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A9" w:rsidRPr="00174D20" w:rsidRDefault="00E00EA9" w:rsidP="00E00EA9">
      <w:pPr>
        <w:jc w:val="center"/>
        <w:rPr>
          <w:rFonts w:ascii="微软雅黑" w:eastAsia="微软雅黑" w:hAnsi="微软雅黑"/>
          <w:b/>
          <w:sz w:val="28"/>
          <w:szCs w:val="24"/>
        </w:rPr>
      </w:pPr>
      <w:bookmarkStart w:id="0" w:name="OLE_LINK1"/>
      <w:r w:rsidRPr="00174D20">
        <w:rPr>
          <w:rFonts w:ascii="微软雅黑" w:eastAsia="微软雅黑" w:hAnsi="微软雅黑"/>
          <w:b/>
          <w:sz w:val="28"/>
          <w:szCs w:val="24"/>
        </w:rPr>
        <w:t>D0330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P</w:t>
      </w:r>
      <w:r w:rsidRPr="00174D20">
        <w:rPr>
          <w:rFonts w:ascii="微软雅黑" w:eastAsia="微软雅黑" w:hAnsi="微软雅黑"/>
          <w:b/>
          <w:sz w:val="28"/>
          <w:szCs w:val="24"/>
        </w:rPr>
        <w:t>C端</w:t>
      </w:r>
      <w:r w:rsidRPr="00174D20">
        <w:rPr>
          <w:rFonts w:ascii="微软雅黑" w:eastAsia="微软雅黑" w:hAnsi="微软雅黑" w:hint="eastAsia"/>
          <w:b/>
          <w:sz w:val="28"/>
          <w:szCs w:val="24"/>
        </w:rPr>
        <w:t>WeLink</w:t>
      </w:r>
      <w:r w:rsidRPr="00174D20">
        <w:rPr>
          <w:rFonts w:ascii="微软雅黑" w:eastAsia="微软雅黑" w:hAnsi="微软雅黑"/>
          <w:b/>
          <w:sz w:val="28"/>
          <w:szCs w:val="24"/>
        </w:rPr>
        <w:t xml:space="preserve"> 7.27.3版本更新内容介绍</w:t>
      </w:r>
      <w:bookmarkEnd w:id="0"/>
    </w:p>
    <w:p w:rsidR="006C7F9D" w:rsidRPr="00174D20" w:rsidRDefault="006C7F9D" w:rsidP="006C7F9D">
      <w:pPr>
        <w:widowControl/>
        <w:numPr>
          <w:ilvl w:val="0"/>
          <w:numId w:val="37"/>
        </w:numPr>
        <w:shd w:val="clear" w:color="auto" w:fill="FFFFFF"/>
        <w:spacing w:line="432" w:lineRule="atLeast"/>
        <w:ind w:left="0" w:firstLine="0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174D20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日历</w:t>
      </w:r>
    </w:p>
    <w:p w:rsidR="006C7F9D" w:rsidRPr="00174D20" w:rsidRDefault="006C7F9D" w:rsidP="006C7F9D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noProof/>
          <w:sz w:val="24"/>
          <w:szCs w:val="24"/>
        </w:rPr>
      </w:pPr>
      <w:r w:rsidRPr="00174D20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 w:rsidRPr="00174D2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174D20">
        <w:rPr>
          <w:rFonts w:ascii="微软雅黑" w:eastAsia="微软雅黑" w:hAnsi="微软雅黑" w:hint="eastAsia"/>
          <w:noProof/>
          <w:sz w:val="24"/>
          <w:szCs w:val="24"/>
        </w:rPr>
        <w:t>快速创建团队日历，团队任务一目了然。</w:t>
      </w:r>
    </w:p>
    <w:p w:rsidR="00A76F16" w:rsidRDefault="006F29B8" w:rsidP="003A0873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noProof/>
          <w:sz w:val="24"/>
          <w:szCs w:val="24"/>
        </w:rPr>
      </w:pPr>
      <w:r>
        <w:rPr>
          <w:noProof/>
          <w:snapToGrid/>
        </w:rPr>
        <w:drawing>
          <wp:inline distT="0" distB="0" distL="0" distR="0" wp14:anchorId="007ECCC6" wp14:editId="350F8D77">
            <wp:extent cx="5274310" cy="3412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1225A" w:rsidRDefault="00F1225A" w:rsidP="00F1225A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noProof/>
          <w:sz w:val="24"/>
          <w:szCs w:val="24"/>
        </w:rPr>
      </w:pPr>
      <w:r>
        <w:rPr>
          <w:noProof/>
          <w:snapToGrid/>
        </w:rPr>
        <w:drawing>
          <wp:inline distT="0" distB="0" distL="0" distR="0" wp14:anchorId="024DF432" wp14:editId="770EEC24">
            <wp:extent cx="5274310" cy="34410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5A" w:rsidRPr="00174D20" w:rsidRDefault="00F1225A" w:rsidP="00F1225A">
      <w:pPr>
        <w:widowControl/>
        <w:shd w:val="clear" w:color="auto" w:fill="FFFFFF"/>
        <w:spacing w:line="432" w:lineRule="atLeast"/>
        <w:rPr>
          <w:rFonts w:ascii="微软雅黑" w:eastAsia="微软雅黑" w:hAnsi="微软雅黑" w:hint="eastAsia"/>
          <w:noProof/>
          <w:sz w:val="24"/>
          <w:szCs w:val="24"/>
        </w:rPr>
      </w:pPr>
    </w:p>
    <w:p w:rsidR="00A76F16" w:rsidRPr="00174D20" w:rsidRDefault="00A76F16" w:rsidP="00A76F16">
      <w:pPr>
        <w:widowControl/>
        <w:numPr>
          <w:ilvl w:val="0"/>
          <w:numId w:val="37"/>
        </w:numPr>
        <w:shd w:val="clear" w:color="auto" w:fill="FFFFFF"/>
        <w:spacing w:line="432" w:lineRule="atLeast"/>
        <w:ind w:left="0" w:firstLine="0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174D20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lastRenderedPageBreak/>
        <w:t>协作文档</w:t>
      </w:r>
    </w:p>
    <w:p w:rsidR="00A76F16" w:rsidRPr="00174D20" w:rsidRDefault="00A76F16" w:rsidP="00A76F1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174D20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 xml:space="preserve">• </w:t>
      </w:r>
      <w:r w:rsidRPr="00174D20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协作文档新增模板库功能，并支持个人模板服务。</w:t>
      </w:r>
    </w:p>
    <w:p w:rsidR="00A76F16" w:rsidRPr="00174D20" w:rsidRDefault="003A0873" w:rsidP="00174D2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174D20">
        <w:rPr>
          <w:noProof/>
          <w:snapToGrid/>
          <w:sz w:val="24"/>
          <w:szCs w:val="24"/>
        </w:rPr>
        <w:drawing>
          <wp:inline distT="0" distB="0" distL="0" distR="0" wp14:anchorId="656B3D71" wp14:editId="31F4FDAF">
            <wp:extent cx="5274310" cy="3321050"/>
            <wp:effectExtent l="0" t="0" r="2540" b="0"/>
            <wp:docPr id="5" name="图片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16" w:rsidRPr="00174D20" w:rsidRDefault="00A76F16" w:rsidP="00A76F1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sz w:val="24"/>
          <w:szCs w:val="24"/>
        </w:rPr>
      </w:pPr>
      <w:r w:rsidRPr="00174D20">
        <w:rPr>
          <w:rFonts w:ascii="微软雅黑" w:eastAsia="微软雅黑" w:hAnsi="微软雅黑" w:cs="Calibri" w:hint="eastAsia"/>
          <w:b/>
          <w:bCs/>
          <w:color w:val="000000"/>
          <w:sz w:val="24"/>
          <w:szCs w:val="24"/>
        </w:rPr>
        <w:t>3、搜索</w:t>
      </w:r>
    </w:p>
    <w:p w:rsidR="00152B8F" w:rsidRPr="00174D20" w:rsidRDefault="00A76F16" w:rsidP="00A76F1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174D20">
        <w:rPr>
          <w:rFonts w:ascii="微软雅黑" w:eastAsia="微软雅黑" w:hAnsi="微软雅黑" w:cs="Calibri" w:hint="eastAsia"/>
          <w:bCs/>
          <w:color w:val="000000"/>
          <w:sz w:val="24"/>
          <w:szCs w:val="24"/>
        </w:rPr>
        <w:t>• 拼音搜索联系人出现输入错误时，可智能识别拼音，进行“猜你想搜”结果推荐。</w:t>
      </w:r>
    </w:p>
    <w:p w:rsidR="00174D20" w:rsidRPr="00174D20" w:rsidRDefault="00174D20" w:rsidP="00174D2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Calibri"/>
          <w:bCs/>
          <w:color w:val="000000"/>
          <w:sz w:val="24"/>
          <w:szCs w:val="24"/>
        </w:rPr>
      </w:pPr>
      <w:r w:rsidRPr="00174D20">
        <w:rPr>
          <w:noProof/>
          <w:snapToGrid/>
          <w:sz w:val="24"/>
          <w:szCs w:val="24"/>
        </w:rPr>
        <w:drawing>
          <wp:inline distT="0" distB="0" distL="0" distR="0" wp14:anchorId="27B7E155" wp14:editId="6A3191F8">
            <wp:extent cx="5274310" cy="34563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D20" w:rsidRPr="00174D20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E7" w:rsidRDefault="00B258E7">
      <w:r>
        <w:separator/>
      </w:r>
    </w:p>
  </w:endnote>
  <w:endnote w:type="continuationSeparator" w:id="0">
    <w:p w:rsidR="00B258E7" w:rsidRDefault="00B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9D" w:rsidRDefault="006C7F9D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9D" w:rsidRDefault="006C7F9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E7" w:rsidRDefault="00B258E7">
      <w:r>
        <w:separator/>
      </w:r>
    </w:p>
  </w:footnote>
  <w:footnote w:type="continuationSeparator" w:id="0">
    <w:p w:rsidR="00B258E7" w:rsidRDefault="00B2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9D" w:rsidRDefault="006C7F9D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9D" w:rsidRDefault="006C7F9D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76"/>
    <w:multiLevelType w:val="hybridMultilevel"/>
    <w:tmpl w:val="ED14A9EE"/>
    <w:lvl w:ilvl="0" w:tplc="4F6EBD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2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12175A"/>
    <w:rsid w:val="00152B8F"/>
    <w:rsid w:val="00174D20"/>
    <w:rsid w:val="002B2775"/>
    <w:rsid w:val="003055E4"/>
    <w:rsid w:val="00307760"/>
    <w:rsid w:val="00322719"/>
    <w:rsid w:val="003A0873"/>
    <w:rsid w:val="00425F62"/>
    <w:rsid w:val="0052233A"/>
    <w:rsid w:val="00634265"/>
    <w:rsid w:val="006C7F9D"/>
    <w:rsid w:val="006F29B8"/>
    <w:rsid w:val="007162BA"/>
    <w:rsid w:val="0075012D"/>
    <w:rsid w:val="00775BB5"/>
    <w:rsid w:val="00780144"/>
    <w:rsid w:val="00A76F16"/>
    <w:rsid w:val="00B258E7"/>
    <w:rsid w:val="00C53AFA"/>
    <w:rsid w:val="00D16C4C"/>
    <w:rsid w:val="00D87114"/>
    <w:rsid w:val="00E00EA9"/>
    <w:rsid w:val="00EE2438"/>
    <w:rsid w:val="00EE58DB"/>
    <w:rsid w:val="00F1225A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AAF6-0829-4754-8CCB-BD65C08C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74</TotalTime>
  <Pages>2</Pages>
  <Words>20</Words>
  <Characters>117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lileshi (A)</dc:creator>
  <cp:keywords/>
  <dc:description/>
  <cp:lastModifiedBy>lileshi (A)</cp:lastModifiedBy>
  <cp:revision>9</cp:revision>
  <dcterms:created xsi:type="dcterms:W3CDTF">2019-07-19T03:06:00Z</dcterms:created>
  <dcterms:modified xsi:type="dcterms:W3CDTF">2023-03-30T06:35:00Z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(3)2Xl3wRLLYN2Pa8hMEqMy50w5+MDgW7X1OQZ13K81tfRVvyVpkh0DQh+Vo47Dgu2+ZiLpNI3m
3f49okSCU2yXgUIJK6XgsZjllXZ2YGSmGCWpkC5Fz531RN0IrMIoD0leBXBxF8PaPyDCiNbJ
dxMk6vH1wujY0KceivmXde8e+PV0D4Rv6hhxt2dRKPA3VhShAtRuJf3cKgcCicjEMGTG3MW4
Oklsb+ABVY90Su35N0</vt:lpwstr>
  </property>
  <property fmtid="{D5CDD505-2E9C-101B-9397-08002B2CF9AE}" pid="7" name="_2015_ms_pID_7253431">
    <vt:lpwstr>voXU/fq1UD2txX2UgMakNDeERpzPrUGq9M5paWiJ5kZq/Vz1N9Klwq
AHF88MhFC3SocB+ALyIl5V7QSYDcwOPTCmNC+sRakrAxC/bCAkJ1ka8jFjwDTePlZLP9QB1v
PlbAk86cBUdUS7vwiytK1vImZdOYWpNu2sLgqW9+uyjPywsNKchT/6bsiaMVeij5eQa3DDTL
MjZw15QhoKqX9WI64FGg+hwYXrLKO4GoD+ve</vt:lpwstr>
  </property>
  <property fmtid="{D5CDD505-2E9C-101B-9397-08002B2CF9AE}" pid="8" name="_2015_ms_pID_7253432">
    <vt:lpwstr>kA==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</Properties>
</file>